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F5" w:rsidRDefault="00F211F5"/>
    <w:p w:rsidR="008D1428" w:rsidRDefault="008D1428"/>
    <w:p w:rsidR="008D1428" w:rsidRPr="00DE69FC" w:rsidRDefault="008D1428" w:rsidP="008D1428">
      <w:pPr>
        <w:pStyle w:val="Kop1"/>
        <w:rPr>
          <w:rFonts w:eastAsia="Arial"/>
          <w:lang w:val="nl-NL"/>
        </w:rPr>
      </w:pPr>
      <w:r w:rsidRPr="00DE69FC">
        <w:rPr>
          <w:rFonts w:eastAsia="Arial"/>
          <w:spacing w:val="-22"/>
          <w:lang w:val="nl-NL"/>
        </w:rPr>
        <w:t>T</w:t>
      </w:r>
      <w:r w:rsidRPr="00DE69FC">
        <w:rPr>
          <w:rFonts w:eastAsia="Arial"/>
          <w:lang w:val="nl-NL"/>
        </w:rPr>
        <w:t>rauma</w:t>
      </w:r>
      <w:r w:rsidRPr="00DE69FC">
        <w:rPr>
          <w:rFonts w:eastAsia="Arial"/>
          <w:spacing w:val="-17"/>
          <w:lang w:val="nl-NL"/>
        </w:rPr>
        <w:t xml:space="preserve"> </w:t>
      </w:r>
      <w:r w:rsidRPr="00DE69FC">
        <w:rPr>
          <w:rFonts w:eastAsia="Arial"/>
          <w:lang w:val="nl-NL"/>
        </w:rPr>
        <w:t>raakt ons</w:t>
      </w:r>
      <w:r w:rsidRPr="00DE69FC">
        <w:rPr>
          <w:rFonts w:eastAsia="Arial"/>
          <w:spacing w:val="4"/>
          <w:lang w:val="nl-NL"/>
        </w:rPr>
        <w:t xml:space="preserve"> </w:t>
      </w:r>
      <w:r w:rsidRPr="00DE69FC">
        <w:rPr>
          <w:rFonts w:eastAsia="Arial"/>
          <w:lang w:val="nl-NL"/>
        </w:rPr>
        <w:t xml:space="preserve">allemaal! </w:t>
      </w:r>
    </w:p>
    <w:p w:rsidR="008D1428" w:rsidRPr="00DE69FC" w:rsidRDefault="008D1428" w:rsidP="008D1428">
      <w:pPr>
        <w:spacing w:after="0"/>
        <w:rPr>
          <w:sz w:val="12"/>
          <w:szCs w:val="12"/>
          <w:lang w:val="nl-NL"/>
        </w:rPr>
      </w:pPr>
    </w:p>
    <w:p w:rsidR="008D1428" w:rsidRPr="00DE69FC" w:rsidRDefault="008D1428" w:rsidP="008D1428">
      <w:pPr>
        <w:spacing w:after="0"/>
        <w:rPr>
          <w:rFonts w:eastAsia="Arial Unicode MS" w:cs="Arial Unicode MS"/>
          <w:lang w:val="nl-NL"/>
        </w:rPr>
      </w:pPr>
      <w:r w:rsidRPr="00DE69FC">
        <w:rPr>
          <w:w w:val="102"/>
          <w:lang w:val="nl-NL"/>
        </w:rPr>
        <w:t>Uitnodiging</w:t>
      </w:r>
      <w:r w:rsidRPr="00DE69FC">
        <w:rPr>
          <w:lang w:val="nl-NL"/>
        </w:rPr>
        <w:t xml:space="preserve"> </w:t>
      </w:r>
      <w:r w:rsidRPr="00DE69FC">
        <w:rPr>
          <w:w w:val="104"/>
          <w:lang w:val="nl-NL"/>
        </w:rPr>
        <w:t>p</w:t>
      </w:r>
      <w:r w:rsidRPr="00DE69FC">
        <w:rPr>
          <w:spacing w:val="-4"/>
          <w:w w:val="104"/>
          <w:lang w:val="nl-NL"/>
        </w:rPr>
        <w:t>r</w:t>
      </w:r>
      <w:r w:rsidRPr="00DE69FC">
        <w:rPr>
          <w:w w:val="99"/>
          <w:lang w:val="nl-NL"/>
        </w:rPr>
        <w:t>esentatie</w:t>
      </w:r>
      <w:r w:rsidRPr="00DE69FC">
        <w:rPr>
          <w:lang w:val="nl-NL"/>
        </w:rPr>
        <w:t xml:space="preserve"> Psychotrauma </w:t>
      </w:r>
      <w:r w:rsidRPr="00DE69FC">
        <w:rPr>
          <w:w w:val="99"/>
          <w:lang w:val="nl-NL"/>
        </w:rPr>
        <w:t>Expertise</w:t>
      </w:r>
      <w:r w:rsidRPr="00DE69FC">
        <w:rPr>
          <w:lang w:val="nl-NL"/>
        </w:rPr>
        <w:t xml:space="preserve"> Centrum PSYTREC  </w:t>
      </w:r>
      <w:r w:rsidRPr="00DE69FC">
        <w:rPr>
          <w:w w:val="103"/>
          <w:lang w:val="nl-NL"/>
        </w:rPr>
        <w:t>door</w:t>
      </w:r>
      <w:r w:rsidRPr="00DE69FC">
        <w:rPr>
          <w:lang w:val="nl-NL"/>
        </w:rPr>
        <w:t xml:space="preserve"> </w:t>
      </w:r>
      <w:proofErr w:type="spellStart"/>
      <w:r w:rsidRPr="00DE69FC">
        <w:rPr>
          <w:w w:val="104"/>
          <w:lang w:val="nl-NL"/>
        </w:rPr>
        <w:t>p</w:t>
      </w:r>
      <w:r w:rsidRPr="00DE69FC">
        <w:rPr>
          <w:spacing w:val="-4"/>
          <w:w w:val="104"/>
          <w:lang w:val="nl-NL"/>
        </w:rPr>
        <w:t>r</w:t>
      </w:r>
      <w:r w:rsidRPr="00DE69FC">
        <w:rPr>
          <w:w w:val="104"/>
          <w:lang w:val="nl-NL"/>
        </w:rPr>
        <w:t>of.d</w:t>
      </w:r>
      <w:r w:rsidRPr="00DE69FC">
        <w:rPr>
          <w:spacing w:val="-20"/>
          <w:lang w:val="nl-NL"/>
        </w:rPr>
        <w:t>r</w:t>
      </w:r>
      <w:proofErr w:type="spellEnd"/>
      <w:r w:rsidRPr="00DE69FC">
        <w:rPr>
          <w:w w:val="101"/>
          <w:lang w:val="nl-NL"/>
        </w:rPr>
        <w:t>. Ad</w:t>
      </w:r>
      <w:r w:rsidRPr="00DE69FC">
        <w:rPr>
          <w:lang w:val="nl-NL"/>
        </w:rPr>
        <w:t xml:space="preserve"> </w:t>
      </w:r>
      <w:r w:rsidRPr="00DE69FC">
        <w:rPr>
          <w:w w:val="101"/>
          <w:lang w:val="nl-NL"/>
        </w:rPr>
        <w:t>de</w:t>
      </w:r>
      <w:r w:rsidRPr="00DE69FC">
        <w:rPr>
          <w:lang w:val="nl-NL"/>
        </w:rPr>
        <w:t xml:space="preserve"> </w:t>
      </w:r>
      <w:r w:rsidRPr="00DE69FC">
        <w:rPr>
          <w:w w:val="102"/>
          <w:lang w:val="nl-NL"/>
        </w:rPr>
        <w:t>Jongh</w:t>
      </w:r>
      <w:r w:rsidRPr="00DE69FC">
        <w:rPr>
          <w:lang w:val="nl-NL"/>
        </w:rPr>
        <w:t xml:space="preserve"> </w:t>
      </w:r>
      <w:r w:rsidRPr="00DE69FC">
        <w:rPr>
          <w:w w:val="98"/>
          <w:lang w:val="nl-NL"/>
        </w:rPr>
        <w:t>en</w:t>
      </w:r>
      <w:r w:rsidRPr="00DE69FC">
        <w:rPr>
          <w:lang w:val="nl-NL"/>
        </w:rPr>
        <w:t xml:space="preserve"> </w:t>
      </w:r>
      <w:r w:rsidRPr="00DE69FC">
        <w:rPr>
          <w:w w:val="101"/>
          <w:lang w:val="nl-NL"/>
        </w:rPr>
        <w:t>John</w:t>
      </w:r>
      <w:r w:rsidRPr="00DE69FC">
        <w:rPr>
          <w:lang w:val="nl-NL"/>
        </w:rPr>
        <w:t xml:space="preserve"> </w:t>
      </w:r>
      <w:proofErr w:type="spellStart"/>
      <w:r w:rsidRPr="00DE69FC">
        <w:rPr>
          <w:lang w:val="nl-NL"/>
        </w:rPr>
        <w:t>Deighton</w:t>
      </w:r>
      <w:proofErr w:type="spellEnd"/>
      <w:r w:rsidRPr="00DE69FC">
        <w:rPr>
          <w:lang w:val="nl-NL"/>
        </w:rPr>
        <w:t xml:space="preserve"> </w:t>
      </w:r>
      <w:r w:rsidRPr="00DE69FC">
        <w:rPr>
          <w:w w:val="104"/>
          <w:lang w:val="nl-NL"/>
        </w:rPr>
        <w:t>op</w:t>
      </w:r>
      <w:r w:rsidRPr="00DE69FC">
        <w:rPr>
          <w:lang w:val="nl-NL"/>
        </w:rPr>
        <w:t xml:space="preserve"> maandag 25 </w:t>
      </w:r>
      <w:r w:rsidRPr="00DE69FC">
        <w:rPr>
          <w:w w:val="101"/>
          <w:lang w:val="nl-NL"/>
        </w:rPr>
        <w:t>september</w:t>
      </w:r>
      <w:r w:rsidRPr="00DE69FC">
        <w:rPr>
          <w:lang w:val="nl-NL"/>
        </w:rPr>
        <w:t xml:space="preserve"> </w:t>
      </w:r>
      <w:r>
        <w:rPr>
          <w:lang w:val="nl-NL"/>
        </w:rPr>
        <w:t>2017</w:t>
      </w:r>
      <w:r>
        <w:rPr>
          <w:lang w:val="nl-NL"/>
        </w:rPr>
        <w:t xml:space="preserve"> </w:t>
      </w:r>
      <w:bookmarkStart w:id="0" w:name="_GoBack"/>
      <w:bookmarkEnd w:id="0"/>
      <w:r w:rsidRPr="00DE69FC">
        <w:rPr>
          <w:lang w:val="nl-NL"/>
        </w:rPr>
        <w:t>17.30 – 21.00 uur in D</w:t>
      </w:r>
      <w:r w:rsidRPr="00DE69FC">
        <w:rPr>
          <w:w w:val="101"/>
          <w:lang w:val="nl-NL"/>
        </w:rPr>
        <w:t>e</w:t>
      </w:r>
      <w:r w:rsidRPr="00DE69FC">
        <w:rPr>
          <w:lang w:val="nl-NL"/>
        </w:rPr>
        <w:t xml:space="preserve"> </w:t>
      </w:r>
      <w:r w:rsidRPr="00DE69FC">
        <w:rPr>
          <w:w w:val="101"/>
          <w:lang w:val="nl-NL"/>
        </w:rPr>
        <w:t>Kamp</w:t>
      </w:r>
      <w:r w:rsidRPr="00DE69FC">
        <w:rPr>
          <w:lang w:val="nl-NL"/>
        </w:rPr>
        <w:t xml:space="preserve"> te </w:t>
      </w:r>
      <w:r w:rsidRPr="00DE69FC">
        <w:rPr>
          <w:spacing w:val="-8"/>
          <w:w w:val="98"/>
          <w:lang w:val="nl-NL"/>
        </w:rPr>
        <w:t>W</w:t>
      </w:r>
      <w:r w:rsidRPr="00DE69FC">
        <w:rPr>
          <w:w w:val="97"/>
          <w:lang w:val="nl-NL"/>
        </w:rPr>
        <w:t>a</w:t>
      </w:r>
      <w:r w:rsidRPr="00DE69FC">
        <w:rPr>
          <w:spacing w:val="4"/>
          <w:w w:val="97"/>
          <w:lang w:val="nl-NL"/>
        </w:rPr>
        <w:t>r</w:t>
      </w:r>
      <w:r w:rsidRPr="00DE69FC">
        <w:rPr>
          <w:lang w:val="nl-NL"/>
        </w:rPr>
        <w:t>nsveld</w:t>
      </w:r>
      <w:r w:rsidRPr="00DE69FC">
        <w:rPr>
          <w:rFonts w:eastAsia="Arial Unicode MS" w:cs="Arial Unicode MS"/>
          <w:lang w:val="nl-NL"/>
        </w:rPr>
        <w:t xml:space="preserve"> </w:t>
      </w:r>
    </w:p>
    <w:p w:rsidR="008D1428" w:rsidRPr="00DE69FC" w:rsidRDefault="008D1428" w:rsidP="008D1428">
      <w:pPr>
        <w:spacing w:after="0"/>
        <w:rPr>
          <w:sz w:val="10"/>
          <w:szCs w:val="10"/>
          <w:lang w:val="nl-NL"/>
        </w:rPr>
      </w:pPr>
    </w:p>
    <w:p w:rsidR="008D1428" w:rsidRPr="00DE69FC" w:rsidRDefault="008D1428" w:rsidP="008D1428">
      <w:pPr>
        <w:spacing w:after="0"/>
        <w:rPr>
          <w:sz w:val="20"/>
          <w:szCs w:val="20"/>
          <w:lang w:val="nl-NL"/>
        </w:rPr>
      </w:pPr>
    </w:p>
    <w:p w:rsidR="008D1428" w:rsidRPr="00DE69FC" w:rsidRDefault="008D1428" w:rsidP="008D1428">
      <w:pPr>
        <w:spacing w:after="0"/>
        <w:rPr>
          <w:sz w:val="20"/>
          <w:szCs w:val="20"/>
          <w:lang w:val="nl-NL"/>
        </w:rPr>
      </w:pPr>
    </w:p>
    <w:p w:rsidR="008D1428" w:rsidRPr="00DE69FC" w:rsidRDefault="008D1428" w:rsidP="008D1428">
      <w:pPr>
        <w:spacing w:after="0"/>
        <w:rPr>
          <w:sz w:val="20"/>
          <w:szCs w:val="20"/>
          <w:lang w:val="nl-NL"/>
        </w:rPr>
      </w:pPr>
      <w:r w:rsidRPr="00DE69FC">
        <w:rPr>
          <w:w w:val="98"/>
          <w:sz w:val="20"/>
          <w:szCs w:val="20"/>
          <w:lang w:val="nl-NL"/>
        </w:rPr>
        <w:t>P</w:t>
      </w:r>
      <w:r w:rsidRPr="00DE69FC">
        <w:rPr>
          <w:spacing w:val="-4"/>
          <w:w w:val="98"/>
          <w:sz w:val="20"/>
          <w:szCs w:val="20"/>
          <w:lang w:val="nl-NL"/>
        </w:rPr>
        <w:t>r</w:t>
      </w:r>
      <w:r w:rsidRPr="00DE69FC">
        <w:rPr>
          <w:sz w:val="20"/>
          <w:szCs w:val="20"/>
          <w:lang w:val="nl-NL"/>
        </w:rPr>
        <w:t>ogramma:</w:t>
      </w:r>
    </w:p>
    <w:p w:rsidR="008D1428" w:rsidRPr="00DE69FC" w:rsidRDefault="008D1428" w:rsidP="008D1428">
      <w:pPr>
        <w:spacing w:after="0"/>
        <w:rPr>
          <w:rFonts w:eastAsia="Arial Unicode MS" w:cs="Arial Unicode MS"/>
          <w:sz w:val="20"/>
          <w:szCs w:val="20"/>
          <w:lang w:val="nl-NL"/>
        </w:rPr>
      </w:pPr>
      <w:r w:rsidRPr="00DE69FC">
        <w:rPr>
          <w:rFonts w:eastAsia="Arial Unicode MS" w:cs="Arial Unicode MS"/>
          <w:sz w:val="20"/>
          <w:szCs w:val="20"/>
          <w:lang w:val="nl-NL"/>
        </w:rPr>
        <w:t xml:space="preserve"> </w:t>
      </w:r>
    </w:p>
    <w:p w:rsidR="008D1428" w:rsidRPr="00DE69FC" w:rsidRDefault="008D1428" w:rsidP="008D1428">
      <w:pPr>
        <w:spacing w:after="0"/>
        <w:rPr>
          <w:rFonts w:eastAsia="Arial Unicode MS" w:cs="Arial Unicode MS"/>
          <w:sz w:val="20"/>
          <w:szCs w:val="20"/>
          <w:lang w:val="nl-NL"/>
        </w:rPr>
      </w:pPr>
      <w:r w:rsidRPr="00DE69FC">
        <w:rPr>
          <w:sz w:val="20"/>
          <w:szCs w:val="20"/>
          <w:lang w:val="nl-NL"/>
        </w:rPr>
        <w:t>17.30 – 18.30 uur</w:t>
      </w:r>
      <w:r w:rsidRPr="00DE69FC">
        <w:rPr>
          <w:sz w:val="20"/>
          <w:szCs w:val="20"/>
          <w:lang w:val="nl-NL"/>
        </w:rPr>
        <w:tab/>
      </w:r>
      <w:r w:rsidRPr="00DE69FC">
        <w:rPr>
          <w:w w:val="101"/>
          <w:sz w:val="20"/>
          <w:szCs w:val="20"/>
          <w:lang w:val="nl-NL"/>
        </w:rPr>
        <w:t>Ontvangst</w:t>
      </w:r>
      <w:r w:rsidRPr="00DE69FC">
        <w:rPr>
          <w:sz w:val="20"/>
          <w:szCs w:val="20"/>
          <w:lang w:val="nl-NL"/>
        </w:rPr>
        <w:t xml:space="preserve"> </w:t>
      </w:r>
      <w:r w:rsidRPr="00DE69FC">
        <w:rPr>
          <w:w w:val="102"/>
          <w:sz w:val="20"/>
          <w:szCs w:val="20"/>
          <w:lang w:val="nl-NL"/>
        </w:rPr>
        <w:t>met</w:t>
      </w:r>
      <w:r w:rsidRPr="00DE69FC">
        <w:rPr>
          <w:sz w:val="20"/>
          <w:szCs w:val="20"/>
          <w:lang w:val="nl-NL"/>
        </w:rPr>
        <w:t xml:space="preserve"> </w:t>
      </w:r>
      <w:r w:rsidRPr="00DE69FC">
        <w:rPr>
          <w:w w:val="104"/>
          <w:sz w:val="20"/>
          <w:szCs w:val="20"/>
          <w:lang w:val="nl-NL"/>
        </w:rPr>
        <w:t>b</w:t>
      </w:r>
      <w:r w:rsidRPr="00DE69FC">
        <w:rPr>
          <w:spacing w:val="-4"/>
          <w:w w:val="104"/>
          <w:sz w:val="20"/>
          <w:szCs w:val="20"/>
          <w:lang w:val="nl-NL"/>
        </w:rPr>
        <w:t>r</w:t>
      </w:r>
      <w:r w:rsidRPr="00DE69FC">
        <w:rPr>
          <w:w w:val="101"/>
          <w:sz w:val="20"/>
          <w:szCs w:val="20"/>
          <w:lang w:val="nl-NL"/>
        </w:rPr>
        <w:t>oodjes</w:t>
      </w:r>
      <w:r w:rsidRPr="00DE69FC">
        <w:rPr>
          <w:sz w:val="20"/>
          <w:szCs w:val="20"/>
          <w:lang w:val="nl-NL"/>
        </w:rPr>
        <w:t xml:space="preserve"> </w:t>
      </w:r>
      <w:r w:rsidRPr="00DE69FC">
        <w:rPr>
          <w:w w:val="98"/>
          <w:sz w:val="20"/>
          <w:szCs w:val="20"/>
          <w:lang w:val="nl-NL"/>
        </w:rPr>
        <w:t>en</w:t>
      </w:r>
      <w:r w:rsidRPr="00DE69FC">
        <w:rPr>
          <w:sz w:val="20"/>
          <w:szCs w:val="20"/>
          <w:lang w:val="nl-NL"/>
        </w:rPr>
        <w:t xml:space="preserve"> </w:t>
      </w:r>
      <w:r w:rsidRPr="00DE69FC">
        <w:rPr>
          <w:w w:val="101"/>
          <w:sz w:val="20"/>
          <w:szCs w:val="20"/>
          <w:lang w:val="nl-NL"/>
        </w:rPr>
        <w:t>soep</w:t>
      </w:r>
      <w:r w:rsidRPr="00DE69FC">
        <w:rPr>
          <w:rFonts w:eastAsia="Arial Unicode MS" w:cs="Arial Unicode MS"/>
          <w:sz w:val="20"/>
          <w:szCs w:val="20"/>
          <w:lang w:val="nl-NL"/>
        </w:rPr>
        <w:t xml:space="preserve"> </w:t>
      </w:r>
    </w:p>
    <w:p w:rsidR="008D1428" w:rsidRPr="00DE69FC" w:rsidRDefault="008D1428" w:rsidP="008D1428">
      <w:pPr>
        <w:spacing w:after="0"/>
        <w:rPr>
          <w:rFonts w:eastAsia="Arial Unicode MS" w:cs="Arial Unicode MS"/>
          <w:sz w:val="20"/>
          <w:szCs w:val="20"/>
          <w:lang w:val="nl-NL"/>
        </w:rPr>
      </w:pPr>
      <w:r w:rsidRPr="00DE69FC">
        <w:rPr>
          <w:sz w:val="20"/>
          <w:szCs w:val="20"/>
          <w:lang w:val="nl-NL"/>
        </w:rPr>
        <w:t xml:space="preserve">18.30 – 18.35 uur </w:t>
      </w:r>
      <w:r w:rsidRPr="00DE69FC">
        <w:rPr>
          <w:sz w:val="20"/>
          <w:szCs w:val="20"/>
          <w:lang w:val="nl-NL"/>
        </w:rPr>
        <w:tab/>
        <w:t>Opening door Frans Kamsteeg, directeur Specialismen</w:t>
      </w:r>
      <w:r w:rsidRPr="00DE69FC">
        <w:rPr>
          <w:rFonts w:eastAsia="Arial Unicode MS" w:cs="Arial Unicode MS"/>
          <w:sz w:val="20"/>
          <w:szCs w:val="20"/>
          <w:lang w:val="nl-NL"/>
        </w:rPr>
        <w:t xml:space="preserve"> </w:t>
      </w:r>
    </w:p>
    <w:p w:rsidR="008D1428" w:rsidRPr="00DE69FC" w:rsidRDefault="008D1428" w:rsidP="008D1428">
      <w:pPr>
        <w:spacing w:after="0"/>
        <w:rPr>
          <w:rFonts w:eastAsia="Arial Unicode MS" w:cs="Arial Unicode MS"/>
          <w:sz w:val="20"/>
          <w:szCs w:val="20"/>
          <w:lang w:val="nl-NL"/>
        </w:rPr>
      </w:pPr>
      <w:r w:rsidRPr="00DE69FC">
        <w:rPr>
          <w:sz w:val="20"/>
          <w:szCs w:val="20"/>
          <w:lang w:val="nl-NL"/>
        </w:rPr>
        <w:t xml:space="preserve">18.35 – 19.00 uur </w:t>
      </w:r>
      <w:r w:rsidRPr="00DE69FC">
        <w:rPr>
          <w:sz w:val="20"/>
          <w:szCs w:val="20"/>
          <w:lang w:val="nl-NL"/>
        </w:rPr>
        <w:tab/>
        <w:t xml:space="preserve">Inleiding door </w:t>
      </w:r>
      <w:proofErr w:type="spellStart"/>
      <w:r w:rsidRPr="00DE69FC">
        <w:rPr>
          <w:w w:val="101"/>
          <w:sz w:val="20"/>
          <w:szCs w:val="20"/>
          <w:lang w:val="nl-NL"/>
        </w:rPr>
        <w:t>J.M.Abas</w:t>
      </w:r>
      <w:proofErr w:type="spellEnd"/>
      <w:r w:rsidRPr="00DE69FC">
        <w:rPr>
          <w:w w:val="101"/>
          <w:sz w:val="20"/>
          <w:szCs w:val="20"/>
          <w:lang w:val="nl-NL"/>
        </w:rPr>
        <w:t>,</w:t>
      </w:r>
      <w:r w:rsidRPr="00DE69FC">
        <w:rPr>
          <w:sz w:val="20"/>
          <w:szCs w:val="20"/>
          <w:lang w:val="nl-NL"/>
        </w:rPr>
        <w:t xml:space="preserve"> </w:t>
      </w:r>
      <w:r w:rsidRPr="00DE69FC">
        <w:rPr>
          <w:w w:val="101"/>
          <w:sz w:val="20"/>
          <w:szCs w:val="20"/>
          <w:lang w:val="nl-NL"/>
        </w:rPr>
        <w:t>psychiater</w:t>
      </w:r>
      <w:r w:rsidRPr="00DE69FC">
        <w:rPr>
          <w:rFonts w:eastAsia="Arial Unicode MS" w:cs="Arial Unicode MS"/>
          <w:sz w:val="20"/>
          <w:szCs w:val="20"/>
          <w:lang w:val="nl-NL"/>
        </w:rPr>
        <w:t xml:space="preserve"> </w:t>
      </w:r>
    </w:p>
    <w:p w:rsidR="008D1428" w:rsidRPr="00DE69FC" w:rsidRDefault="008D1428" w:rsidP="008D1428">
      <w:pPr>
        <w:spacing w:after="0"/>
        <w:rPr>
          <w:rFonts w:eastAsia="Arial Unicode MS" w:cs="Arial Unicode MS"/>
          <w:sz w:val="20"/>
          <w:szCs w:val="20"/>
          <w:lang w:val="nl-NL"/>
        </w:rPr>
      </w:pPr>
      <w:r w:rsidRPr="00DE69FC">
        <w:rPr>
          <w:sz w:val="20"/>
          <w:szCs w:val="20"/>
          <w:lang w:val="nl-NL"/>
        </w:rPr>
        <w:t>19.00 – 20.00 uur</w:t>
      </w:r>
      <w:r>
        <w:rPr>
          <w:sz w:val="20"/>
          <w:szCs w:val="20"/>
          <w:lang w:val="nl-NL"/>
        </w:rPr>
        <w:tab/>
      </w:r>
      <w:r w:rsidRPr="00DE69FC">
        <w:rPr>
          <w:sz w:val="20"/>
          <w:szCs w:val="20"/>
          <w:lang w:val="nl-NL"/>
        </w:rPr>
        <w:t>P</w:t>
      </w:r>
      <w:r w:rsidRPr="00DE69FC">
        <w:rPr>
          <w:spacing w:val="-4"/>
          <w:sz w:val="20"/>
          <w:szCs w:val="20"/>
          <w:lang w:val="nl-NL"/>
        </w:rPr>
        <w:t>r</w:t>
      </w:r>
      <w:r w:rsidRPr="00DE69FC">
        <w:rPr>
          <w:w w:val="99"/>
          <w:sz w:val="20"/>
          <w:szCs w:val="20"/>
          <w:lang w:val="nl-NL"/>
        </w:rPr>
        <w:t>esentatie</w:t>
      </w:r>
      <w:r w:rsidRPr="00DE69FC">
        <w:rPr>
          <w:sz w:val="20"/>
          <w:szCs w:val="20"/>
          <w:lang w:val="nl-NL"/>
        </w:rPr>
        <w:t xml:space="preserve"> </w:t>
      </w:r>
      <w:r w:rsidRPr="00DE69FC">
        <w:rPr>
          <w:w w:val="102"/>
          <w:sz w:val="20"/>
          <w:szCs w:val="20"/>
          <w:lang w:val="nl-NL"/>
        </w:rPr>
        <w:t>Ad</w:t>
      </w:r>
      <w:r w:rsidRPr="00DE69FC">
        <w:rPr>
          <w:sz w:val="20"/>
          <w:szCs w:val="20"/>
          <w:lang w:val="nl-NL"/>
        </w:rPr>
        <w:t xml:space="preserve"> </w:t>
      </w:r>
      <w:r w:rsidRPr="00DE69FC">
        <w:rPr>
          <w:w w:val="97"/>
          <w:sz w:val="20"/>
          <w:szCs w:val="20"/>
          <w:lang w:val="nl-NL"/>
        </w:rPr>
        <w:t>de</w:t>
      </w:r>
      <w:r w:rsidRPr="00DE69FC">
        <w:rPr>
          <w:sz w:val="20"/>
          <w:szCs w:val="20"/>
          <w:lang w:val="nl-NL"/>
        </w:rPr>
        <w:t xml:space="preserve"> </w:t>
      </w:r>
      <w:r w:rsidRPr="00DE69FC">
        <w:rPr>
          <w:w w:val="103"/>
          <w:sz w:val="20"/>
          <w:szCs w:val="20"/>
          <w:lang w:val="nl-NL"/>
        </w:rPr>
        <w:t>Jongh/John</w:t>
      </w:r>
      <w:r w:rsidRPr="00DE69FC">
        <w:rPr>
          <w:sz w:val="20"/>
          <w:szCs w:val="20"/>
          <w:lang w:val="nl-NL"/>
        </w:rPr>
        <w:t xml:space="preserve"> </w:t>
      </w:r>
      <w:proofErr w:type="spellStart"/>
      <w:r w:rsidRPr="00DE69FC">
        <w:rPr>
          <w:sz w:val="20"/>
          <w:szCs w:val="20"/>
          <w:lang w:val="nl-NL"/>
        </w:rPr>
        <w:t>Deighton</w:t>
      </w:r>
      <w:proofErr w:type="spellEnd"/>
      <w:r w:rsidRPr="00DE69FC">
        <w:rPr>
          <w:rFonts w:eastAsia="Arial Unicode MS" w:cs="Arial Unicode MS"/>
          <w:sz w:val="20"/>
          <w:szCs w:val="20"/>
          <w:lang w:val="nl-NL"/>
        </w:rPr>
        <w:t xml:space="preserve"> </w:t>
      </w:r>
    </w:p>
    <w:p w:rsidR="008D1428" w:rsidRPr="00DE69FC" w:rsidRDefault="008D1428" w:rsidP="008D1428">
      <w:pPr>
        <w:spacing w:after="0"/>
        <w:rPr>
          <w:rFonts w:eastAsia="Arial Unicode MS" w:cs="Arial Unicode MS"/>
          <w:sz w:val="20"/>
          <w:szCs w:val="20"/>
          <w:lang w:val="nl-NL"/>
        </w:rPr>
      </w:pPr>
      <w:r w:rsidRPr="00DE69FC">
        <w:rPr>
          <w:w w:val="101"/>
          <w:position w:val="1"/>
          <w:sz w:val="20"/>
          <w:szCs w:val="20"/>
          <w:lang w:val="nl-NL"/>
        </w:rPr>
        <w:t>20.00 – 20.15</w:t>
      </w:r>
      <w:r w:rsidRPr="00DE69FC">
        <w:rPr>
          <w:position w:val="1"/>
          <w:sz w:val="20"/>
          <w:szCs w:val="20"/>
          <w:lang w:val="nl-NL"/>
        </w:rPr>
        <w:t xml:space="preserve"> uur</w:t>
      </w:r>
      <w:r w:rsidRPr="00DE69FC">
        <w:rPr>
          <w:position w:val="1"/>
          <w:sz w:val="20"/>
          <w:szCs w:val="20"/>
          <w:lang w:val="nl-NL"/>
        </w:rPr>
        <w:tab/>
      </w:r>
      <w:r w:rsidRPr="00DE69FC">
        <w:rPr>
          <w:w w:val="101"/>
          <w:position w:val="1"/>
          <w:sz w:val="20"/>
          <w:szCs w:val="20"/>
          <w:lang w:val="nl-NL"/>
        </w:rPr>
        <w:t>Ko</w:t>
      </w:r>
      <w:r w:rsidRPr="00DE69FC">
        <w:rPr>
          <w:rFonts w:eastAsia="Arial Unicode MS" w:cs="Arial Unicode MS"/>
          <w:w w:val="102"/>
          <w:position w:val="1"/>
          <w:sz w:val="20"/>
          <w:szCs w:val="20"/>
        </w:rPr>
        <w:t>ﬃ</w:t>
      </w:r>
      <w:proofErr w:type="spellStart"/>
      <w:r w:rsidRPr="00DE69FC">
        <w:rPr>
          <w:w w:val="98"/>
          <w:position w:val="1"/>
          <w:sz w:val="20"/>
          <w:szCs w:val="20"/>
          <w:lang w:val="nl-NL"/>
        </w:rPr>
        <w:t>epauze</w:t>
      </w:r>
      <w:proofErr w:type="spellEnd"/>
      <w:r w:rsidRPr="00DE69FC">
        <w:rPr>
          <w:rFonts w:eastAsia="Arial Unicode MS" w:cs="Arial Unicode MS"/>
          <w:position w:val="1"/>
          <w:sz w:val="20"/>
          <w:szCs w:val="20"/>
          <w:lang w:val="nl-NL"/>
        </w:rPr>
        <w:t xml:space="preserve"> </w:t>
      </w:r>
    </w:p>
    <w:p w:rsidR="008D1428" w:rsidRPr="00DE69FC" w:rsidRDefault="008D1428" w:rsidP="008D1428">
      <w:pPr>
        <w:spacing w:after="0"/>
        <w:rPr>
          <w:rFonts w:eastAsia="Arial Unicode MS" w:cs="Arial Unicode MS"/>
          <w:sz w:val="20"/>
          <w:szCs w:val="20"/>
          <w:lang w:val="nl-NL"/>
        </w:rPr>
      </w:pPr>
      <w:r w:rsidRPr="00DE69FC">
        <w:rPr>
          <w:w w:val="101"/>
          <w:sz w:val="20"/>
          <w:szCs w:val="20"/>
          <w:lang w:val="nl-NL"/>
        </w:rPr>
        <w:t>20.15–  21.00</w:t>
      </w:r>
      <w:r w:rsidRPr="00DE69FC">
        <w:rPr>
          <w:sz w:val="20"/>
          <w:szCs w:val="20"/>
          <w:lang w:val="nl-NL"/>
        </w:rPr>
        <w:t xml:space="preserve"> uur </w:t>
      </w:r>
      <w:r w:rsidRPr="00DE69FC">
        <w:rPr>
          <w:sz w:val="20"/>
          <w:szCs w:val="20"/>
          <w:lang w:val="nl-NL"/>
        </w:rPr>
        <w:tab/>
        <w:t>D</w:t>
      </w:r>
      <w:r w:rsidRPr="00DE69FC">
        <w:rPr>
          <w:w w:val="101"/>
          <w:sz w:val="20"/>
          <w:szCs w:val="20"/>
          <w:lang w:val="nl-NL"/>
        </w:rPr>
        <w:t>iscussie</w:t>
      </w:r>
      <w:r w:rsidRPr="00DE69FC">
        <w:rPr>
          <w:rFonts w:eastAsia="Arial Unicode MS" w:cs="Arial Unicode MS"/>
          <w:sz w:val="20"/>
          <w:szCs w:val="20"/>
          <w:lang w:val="nl-NL"/>
        </w:rPr>
        <w:t xml:space="preserve"> </w:t>
      </w:r>
    </w:p>
    <w:p w:rsidR="008D1428" w:rsidRDefault="008D1428"/>
    <w:sectPr w:rsidR="008D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28"/>
    <w:rsid w:val="008D1428"/>
    <w:rsid w:val="00F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A32E-4E02-4202-9838-82CE16B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1428"/>
    <w:pPr>
      <w:widowControl w:val="0"/>
      <w:spacing w:after="200" w:line="276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D1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14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A618D72B.dotm</Template>
  <TotalTime>8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Koster - Hofmeijer</dc:creator>
  <cp:keywords/>
  <dc:description/>
  <cp:lastModifiedBy>Wil Koster - Hofmeijer</cp:lastModifiedBy>
  <cp:revision>1</cp:revision>
  <dcterms:created xsi:type="dcterms:W3CDTF">2017-07-25T07:06:00Z</dcterms:created>
  <dcterms:modified xsi:type="dcterms:W3CDTF">2017-07-25T07:14:00Z</dcterms:modified>
</cp:coreProperties>
</file>